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29015" w14:textId="77777777" w:rsidR="00AE4492" w:rsidRPr="00CF41F9" w:rsidRDefault="00AE4492" w:rsidP="00AE4492">
      <w:pPr>
        <w:rPr>
          <w:b/>
        </w:rPr>
      </w:pPr>
      <w:r w:rsidRPr="00086470">
        <w:rPr>
          <w:b/>
        </w:rPr>
        <w:t>Rada Naukowa</w:t>
      </w:r>
    </w:p>
    <w:p w14:paraId="567E613A" w14:textId="77777777" w:rsidR="00AE4492" w:rsidRPr="001D6167" w:rsidRDefault="00AE4492" w:rsidP="00AE4492">
      <w:pPr>
        <w:rPr>
          <w:b/>
        </w:rPr>
      </w:pPr>
      <w:r w:rsidRPr="00086470">
        <w:rPr>
          <w:b/>
        </w:rPr>
        <w:t>Narodowego Centrum Badań Jądrowych</w:t>
      </w:r>
    </w:p>
    <w:p w14:paraId="4964C19D" w14:textId="77777777" w:rsidR="00AE4492" w:rsidRPr="00086470" w:rsidRDefault="00AE4492" w:rsidP="00AE4492">
      <w:pPr>
        <w:jc w:val="center"/>
      </w:pPr>
    </w:p>
    <w:p w14:paraId="3964922E" w14:textId="0310277D" w:rsidR="00AE4492" w:rsidRPr="00086470" w:rsidRDefault="00AB1D42" w:rsidP="00AE4492">
      <w:pPr>
        <w:jc w:val="center"/>
        <w:rPr>
          <w:b/>
        </w:rPr>
      </w:pPr>
      <w:r>
        <w:rPr>
          <w:b/>
        </w:rPr>
        <w:t>Uchwała 2</w:t>
      </w:r>
      <w:r w:rsidR="001340FB">
        <w:rPr>
          <w:b/>
        </w:rPr>
        <w:t>/XIA/2022</w:t>
      </w:r>
      <w:r w:rsidR="00AE4492" w:rsidRPr="00086470">
        <w:rPr>
          <w:b/>
        </w:rPr>
        <w:t xml:space="preserve"> </w:t>
      </w:r>
    </w:p>
    <w:p w14:paraId="6248C8FF" w14:textId="77777777" w:rsidR="00AE4492" w:rsidRPr="00086470" w:rsidRDefault="00AE4492" w:rsidP="00AE4492">
      <w:pPr>
        <w:jc w:val="center"/>
      </w:pPr>
    </w:p>
    <w:p w14:paraId="1D53DA1F" w14:textId="77777777" w:rsidR="00AE4492" w:rsidRPr="00086470" w:rsidRDefault="00AE4492" w:rsidP="00AE4492">
      <w:pPr>
        <w:jc w:val="center"/>
      </w:pPr>
      <w:r w:rsidRPr="00086470">
        <w:t>Rady Naukowej Narodowego Centrum Badań Jądrowych</w:t>
      </w:r>
    </w:p>
    <w:p w14:paraId="34E397ED" w14:textId="77777777" w:rsidR="00AE4492" w:rsidRPr="00086470" w:rsidRDefault="00AE4492" w:rsidP="00AE4492">
      <w:pPr>
        <w:jc w:val="center"/>
      </w:pPr>
    </w:p>
    <w:p w14:paraId="1A482F93" w14:textId="60BC6B29" w:rsidR="00AE4492" w:rsidRPr="00086470" w:rsidRDefault="00AE4492" w:rsidP="00AE4492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 w:rsidR="001340FB">
        <w:t>21 listopada 2022</w:t>
      </w:r>
      <w:r w:rsidRPr="00086470">
        <w:t xml:space="preserve"> r. </w:t>
      </w:r>
    </w:p>
    <w:p w14:paraId="5E55D106" w14:textId="77777777" w:rsidR="00AE4492" w:rsidRPr="00086470" w:rsidRDefault="00AE4492" w:rsidP="00AE4492">
      <w:pPr>
        <w:jc w:val="center"/>
      </w:pPr>
    </w:p>
    <w:p w14:paraId="1D40BCFB" w14:textId="77777777" w:rsidR="00AE4492" w:rsidRPr="00086470" w:rsidRDefault="00AE4492" w:rsidP="00AE4492">
      <w:pPr>
        <w:jc w:val="center"/>
        <w:rPr>
          <w:u w:val="single"/>
        </w:rPr>
      </w:pPr>
      <w:proofErr w:type="gramStart"/>
      <w:r w:rsidRPr="00086470">
        <w:rPr>
          <w:u w:val="single"/>
        </w:rPr>
        <w:t>w</w:t>
      </w:r>
      <w:proofErr w:type="gramEnd"/>
      <w:r w:rsidRPr="00086470">
        <w:rPr>
          <w:u w:val="single"/>
        </w:rPr>
        <w:t xml:space="preserve"> sprawie </w:t>
      </w:r>
      <w:r>
        <w:rPr>
          <w:u w:val="single"/>
        </w:rPr>
        <w:t>wyznaczenia członków komisji habilitacyjnej</w:t>
      </w:r>
    </w:p>
    <w:p w14:paraId="579EAEF1" w14:textId="77777777" w:rsidR="00AE4492" w:rsidRPr="00086470" w:rsidRDefault="00AE4492" w:rsidP="00AE4492">
      <w:pPr>
        <w:jc w:val="both"/>
        <w:rPr>
          <w:u w:val="single"/>
        </w:rPr>
      </w:pPr>
    </w:p>
    <w:p w14:paraId="7DAA3182" w14:textId="77777777" w:rsidR="00AE4492" w:rsidRPr="00086470" w:rsidRDefault="00AE4492" w:rsidP="00AE4492">
      <w:pPr>
        <w:jc w:val="both"/>
        <w:rPr>
          <w:u w:val="single"/>
        </w:rPr>
      </w:pPr>
    </w:p>
    <w:p w14:paraId="053A3FE4" w14:textId="25D3E0BA" w:rsidR="00AE4492" w:rsidRDefault="00AE4492" w:rsidP="00AE4492">
      <w:pPr>
        <w:jc w:val="both"/>
      </w:pPr>
      <w:r>
        <w:t>Na podstawie art. 29 ust. 2 pkt 14</w:t>
      </w:r>
      <w:r w:rsidRPr="008F52FE">
        <w:t xml:space="preserve"> ustawy z dnia 30 kwietnia 2</w:t>
      </w:r>
      <w:r>
        <w:t>010 r. o instytutach badawczych w związku z</w:t>
      </w:r>
      <w:r w:rsidRPr="00782314">
        <w:t xml:space="preserve"> </w:t>
      </w:r>
      <w:proofErr w:type="gramStart"/>
      <w:r>
        <w:t>art. 2  21 ust</w:t>
      </w:r>
      <w:proofErr w:type="gramEnd"/>
      <w:r>
        <w:t>. 5 u</w:t>
      </w:r>
      <w:r w:rsidRPr="008F52FE">
        <w:t>s</w:t>
      </w:r>
      <w:r>
        <w:t>tawy z dnia 20 lipca 2018 r.</w:t>
      </w:r>
      <w:r w:rsidRPr="008F52FE">
        <w:t xml:space="preserve"> </w:t>
      </w:r>
      <w:r>
        <w:t>Prawo o szkolnictwie wyższym i nauce oraz stosownie do § 4 ust. 3 lit a) „Zasad i trybu postępowania w sprawie nadania stopnia doktora habilitowanego w Narodowym Centrum Badań Jądrowych”,</w:t>
      </w:r>
      <w:r w:rsidRPr="003A5615" w:rsidDel="00782314">
        <w:t xml:space="preserve"> </w:t>
      </w:r>
      <w:r w:rsidRPr="00086470">
        <w:t xml:space="preserve">Rada </w:t>
      </w:r>
      <w:r>
        <w:t xml:space="preserve">Naukowa </w:t>
      </w:r>
      <w:r w:rsidRPr="003A5615">
        <w:t xml:space="preserve"> </w:t>
      </w:r>
      <w:r w:rsidR="001340FB">
        <w:t xml:space="preserve">w trybie obiegowym </w:t>
      </w:r>
      <w:r w:rsidRPr="007E6D7A">
        <w:t>powołała komisję habilitacyjną w składzie:</w:t>
      </w:r>
    </w:p>
    <w:p w14:paraId="26B1C474" w14:textId="77777777" w:rsidR="00AE4492" w:rsidRDefault="00AE4492" w:rsidP="00AE4492">
      <w:pPr>
        <w:jc w:val="both"/>
      </w:pPr>
    </w:p>
    <w:p w14:paraId="0CCA5994" w14:textId="4E5E32CC" w:rsidR="00AE4492" w:rsidRPr="00845368" w:rsidRDefault="00AE4492" w:rsidP="00AE4492">
      <w:pPr>
        <w:pStyle w:val="Akapitzlist"/>
        <w:numPr>
          <w:ilvl w:val="0"/>
          <w:numId w:val="18"/>
        </w:numPr>
        <w:jc w:val="both"/>
      </w:pPr>
      <w:r w:rsidRPr="00845368">
        <w:t xml:space="preserve">Przewodniczący komisji: prof. dr hab. </w:t>
      </w:r>
      <w:r w:rsidR="00845368" w:rsidRPr="00845368">
        <w:t>Maciej Nowak –</w:t>
      </w:r>
      <w:r w:rsidR="001340FB" w:rsidRPr="00845368">
        <w:t xml:space="preserve"> </w:t>
      </w:r>
      <w:r w:rsidR="00845368" w:rsidRPr="00845368">
        <w:t>Uniwersytet Jagielloński;</w:t>
      </w:r>
    </w:p>
    <w:p w14:paraId="49DB4886" w14:textId="548B498A" w:rsidR="00AE4492" w:rsidRPr="00845368" w:rsidRDefault="00AE4492" w:rsidP="00AE4492">
      <w:pPr>
        <w:pStyle w:val="Akapitzlist"/>
        <w:numPr>
          <w:ilvl w:val="0"/>
          <w:numId w:val="18"/>
        </w:numPr>
        <w:spacing w:after="240"/>
        <w:jc w:val="both"/>
      </w:pPr>
      <w:r w:rsidRPr="00845368">
        <w:t>Sekretarz komisji:</w:t>
      </w:r>
      <w:r w:rsidRPr="00845368">
        <w:rPr>
          <w:bCs/>
        </w:rPr>
        <w:t xml:space="preserve"> </w:t>
      </w:r>
      <w:r w:rsidR="00845368" w:rsidRPr="00845368">
        <w:rPr>
          <w:bCs/>
        </w:rPr>
        <w:t xml:space="preserve">prof. </w:t>
      </w:r>
      <w:r w:rsidRPr="00845368">
        <w:rPr>
          <w:bCs/>
        </w:rPr>
        <w:t xml:space="preserve">dr hab. </w:t>
      </w:r>
      <w:r w:rsidR="00845368" w:rsidRPr="00845368">
        <w:rPr>
          <w:bCs/>
        </w:rPr>
        <w:t xml:space="preserve">Michał Spaliński </w:t>
      </w:r>
      <w:r w:rsidRPr="00845368">
        <w:rPr>
          <w:bCs/>
        </w:rPr>
        <w:t xml:space="preserve">- </w:t>
      </w:r>
      <w:r w:rsidRPr="00845368">
        <w:t>Narodowe Centrum Badań Jądrowych;</w:t>
      </w:r>
    </w:p>
    <w:p w14:paraId="7C7A1AA3" w14:textId="794CD1F6" w:rsidR="00AE4492" w:rsidRPr="00893833" w:rsidRDefault="00AE4492" w:rsidP="00AE4492">
      <w:pPr>
        <w:pStyle w:val="Akapitzlist"/>
        <w:numPr>
          <w:ilvl w:val="0"/>
          <w:numId w:val="18"/>
        </w:numPr>
        <w:spacing w:after="240"/>
        <w:jc w:val="both"/>
        <w:rPr>
          <w:lang w:val="en-US"/>
        </w:rPr>
      </w:pPr>
      <w:proofErr w:type="spellStart"/>
      <w:r w:rsidRPr="00893833">
        <w:rPr>
          <w:lang w:val="en-US"/>
        </w:rPr>
        <w:t>Recenzent</w:t>
      </w:r>
      <w:proofErr w:type="spellEnd"/>
      <w:r w:rsidRPr="00893833">
        <w:rPr>
          <w:lang w:val="en-US"/>
        </w:rPr>
        <w:t xml:space="preserve"> </w:t>
      </w:r>
      <w:proofErr w:type="spellStart"/>
      <w:r w:rsidRPr="00893833">
        <w:rPr>
          <w:lang w:val="en-US"/>
        </w:rPr>
        <w:t>komisji</w:t>
      </w:r>
      <w:proofErr w:type="spellEnd"/>
      <w:r w:rsidRPr="00893833">
        <w:rPr>
          <w:lang w:val="en-US"/>
        </w:rPr>
        <w:t xml:space="preserve"> </w:t>
      </w:r>
      <w:r w:rsidR="00845368" w:rsidRPr="00893833">
        <w:rPr>
          <w:rFonts w:cstheme="minorHAnsi"/>
          <w:lang w:val="en-US"/>
        </w:rPr>
        <w:t xml:space="preserve">prof. </w:t>
      </w:r>
      <w:proofErr w:type="spellStart"/>
      <w:r w:rsidR="00845368" w:rsidRPr="00893833">
        <w:rPr>
          <w:rFonts w:cstheme="minorHAnsi"/>
          <w:lang w:val="en-US"/>
        </w:rPr>
        <w:t>dr</w:t>
      </w:r>
      <w:proofErr w:type="spellEnd"/>
      <w:r w:rsidR="00845368" w:rsidRPr="00893833">
        <w:rPr>
          <w:rFonts w:cstheme="minorHAnsi"/>
          <w:lang w:val="en-US"/>
        </w:rPr>
        <w:t xml:space="preserve"> Gabrijela Zaharijas - University of Nova </w:t>
      </w:r>
      <w:proofErr w:type="spellStart"/>
      <w:r w:rsidR="00845368" w:rsidRPr="00893833">
        <w:rPr>
          <w:rFonts w:cstheme="minorHAnsi"/>
          <w:lang w:val="en-US"/>
        </w:rPr>
        <w:t>Gorica</w:t>
      </w:r>
      <w:proofErr w:type="spellEnd"/>
      <w:r w:rsidR="00845368" w:rsidRPr="00893833">
        <w:rPr>
          <w:rFonts w:cstheme="minorHAnsi"/>
          <w:lang w:val="en-US"/>
        </w:rPr>
        <w:t>, Slovenia</w:t>
      </w:r>
      <w:r w:rsidRPr="00893833">
        <w:rPr>
          <w:lang w:val="en-US"/>
        </w:rPr>
        <w:t>;</w:t>
      </w:r>
    </w:p>
    <w:p w14:paraId="735CD6DF" w14:textId="2272C8E4" w:rsidR="00AE4492" w:rsidRPr="00893833" w:rsidRDefault="00AE4492" w:rsidP="00AE4492">
      <w:pPr>
        <w:pStyle w:val="Akapitzlist"/>
        <w:numPr>
          <w:ilvl w:val="0"/>
          <w:numId w:val="18"/>
        </w:numPr>
        <w:spacing w:after="240"/>
        <w:jc w:val="both"/>
        <w:rPr>
          <w:lang w:val="en-US"/>
        </w:rPr>
      </w:pPr>
      <w:proofErr w:type="spellStart"/>
      <w:r w:rsidRPr="00893833">
        <w:rPr>
          <w:lang w:val="en-US"/>
        </w:rPr>
        <w:t>Recenzent</w:t>
      </w:r>
      <w:proofErr w:type="spellEnd"/>
      <w:r w:rsidRPr="00893833">
        <w:rPr>
          <w:lang w:val="en-US"/>
        </w:rPr>
        <w:t xml:space="preserve"> </w:t>
      </w:r>
      <w:proofErr w:type="spellStart"/>
      <w:r w:rsidRPr="00893833">
        <w:rPr>
          <w:lang w:val="en-US"/>
        </w:rPr>
        <w:t>komisji</w:t>
      </w:r>
      <w:proofErr w:type="spellEnd"/>
      <w:r w:rsidRPr="00893833">
        <w:rPr>
          <w:lang w:val="en-US"/>
        </w:rPr>
        <w:t xml:space="preserve">: </w:t>
      </w:r>
      <w:r w:rsidR="00845368" w:rsidRPr="00893833">
        <w:rPr>
          <w:rFonts w:cstheme="minorHAnsi"/>
          <w:lang w:val="en-US"/>
        </w:rPr>
        <w:t xml:space="preserve">prof. </w:t>
      </w:r>
      <w:proofErr w:type="spellStart"/>
      <w:r w:rsidR="00845368" w:rsidRPr="00893833">
        <w:rPr>
          <w:rFonts w:cstheme="minorHAnsi"/>
          <w:lang w:val="en-US"/>
        </w:rPr>
        <w:t>dr</w:t>
      </w:r>
      <w:proofErr w:type="spellEnd"/>
      <w:r w:rsidR="00845368" w:rsidRPr="00893833">
        <w:rPr>
          <w:rFonts w:cstheme="minorHAnsi"/>
          <w:lang w:val="en-US"/>
        </w:rPr>
        <w:t xml:space="preserve"> Dieter Horns -  </w:t>
      </w:r>
      <w:proofErr w:type="spellStart"/>
      <w:r w:rsidR="00845368" w:rsidRPr="00893833">
        <w:rPr>
          <w:rFonts w:cstheme="minorHAnsi"/>
          <w:lang w:val="en-US"/>
        </w:rPr>
        <w:t>Universität</w:t>
      </w:r>
      <w:proofErr w:type="spellEnd"/>
      <w:r w:rsidR="00845368" w:rsidRPr="00893833">
        <w:rPr>
          <w:rFonts w:cstheme="minorHAnsi"/>
          <w:lang w:val="en-US"/>
        </w:rPr>
        <w:t xml:space="preserve"> Hamburg</w:t>
      </w:r>
      <w:r w:rsidRPr="00893833">
        <w:rPr>
          <w:lang w:val="en-US"/>
        </w:rPr>
        <w:t xml:space="preserve">; </w:t>
      </w:r>
    </w:p>
    <w:p w14:paraId="4BAC2C5C" w14:textId="2521630F" w:rsidR="00AE4492" w:rsidRPr="00845368" w:rsidRDefault="00AE4492" w:rsidP="00AE4492">
      <w:pPr>
        <w:pStyle w:val="Akapitzlist"/>
        <w:numPr>
          <w:ilvl w:val="0"/>
          <w:numId w:val="18"/>
        </w:numPr>
        <w:jc w:val="both"/>
      </w:pPr>
      <w:r w:rsidRPr="00845368">
        <w:t>Recenzent kom</w:t>
      </w:r>
      <w:r w:rsidR="00845368" w:rsidRPr="00845368">
        <w:t xml:space="preserve">isji: </w:t>
      </w:r>
      <w:r w:rsidR="001340FB" w:rsidRPr="00845368">
        <w:t xml:space="preserve">dr hab. </w:t>
      </w:r>
      <w:r w:rsidR="00845368" w:rsidRPr="00845368">
        <w:t xml:space="preserve">Marcin Kuźniak – Centrum Astronomiczne im. Mikołaja Kopernika </w:t>
      </w:r>
    </w:p>
    <w:p w14:paraId="272EAF4C" w14:textId="7C9320C8" w:rsidR="00AE4492" w:rsidRPr="00845368" w:rsidRDefault="001340FB" w:rsidP="00AE4492">
      <w:pPr>
        <w:pStyle w:val="Akapitzlist"/>
        <w:numPr>
          <w:ilvl w:val="0"/>
          <w:numId w:val="18"/>
        </w:numPr>
        <w:jc w:val="both"/>
      </w:pPr>
      <w:r w:rsidRPr="00845368">
        <w:t>Recenzent komisji:</w:t>
      </w:r>
      <w:r w:rsidR="00845368" w:rsidRPr="00845368">
        <w:rPr>
          <w:rFonts w:cstheme="minorHAnsi"/>
        </w:rPr>
        <w:t xml:space="preserve"> prof. dr hab. Bohdan Grządkowski </w:t>
      </w:r>
      <w:r w:rsidRPr="00845368">
        <w:rPr>
          <w:bCs/>
        </w:rPr>
        <w:t>–</w:t>
      </w:r>
      <w:r w:rsidR="00AE4492" w:rsidRPr="00845368">
        <w:rPr>
          <w:bCs/>
        </w:rPr>
        <w:t xml:space="preserve"> Uniwersytet</w:t>
      </w:r>
      <w:r w:rsidR="00845368">
        <w:rPr>
          <w:bCs/>
        </w:rPr>
        <w:t xml:space="preserve"> Warszawski</w:t>
      </w:r>
      <w:r w:rsidR="00AE4492" w:rsidRPr="00845368">
        <w:rPr>
          <w:bCs/>
        </w:rPr>
        <w:t>;</w:t>
      </w:r>
    </w:p>
    <w:p w14:paraId="4507C356" w14:textId="7B7A21F0" w:rsidR="00AE4492" w:rsidRPr="00845368" w:rsidRDefault="00AE4492" w:rsidP="00AE4492">
      <w:pPr>
        <w:pStyle w:val="Akapitzlist"/>
        <w:numPr>
          <w:ilvl w:val="0"/>
          <w:numId w:val="18"/>
        </w:numPr>
        <w:jc w:val="both"/>
        <w:rPr>
          <w:b/>
        </w:rPr>
      </w:pPr>
      <w:r w:rsidRPr="00845368">
        <w:t>Członek komisji:</w:t>
      </w:r>
      <w:r w:rsidRPr="00845368">
        <w:rPr>
          <w:bCs/>
        </w:rPr>
        <w:t xml:space="preserve"> prof. dr hab. </w:t>
      </w:r>
      <w:r w:rsidR="00845368">
        <w:rPr>
          <w:bCs/>
        </w:rPr>
        <w:t xml:space="preserve">Marek Biesiada </w:t>
      </w:r>
      <w:r w:rsidRPr="00845368">
        <w:rPr>
          <w:bCs/>
        </w:rPr>
        <w:t xml:space="preserve">- </w:t>
      </w:r>
      <w:r w:rsidRPr="00845368">
        <w:t xml:space="preserve">Narodowe Centrum Badań Jądrowych. </w:t>
      </w:r>
      <w:r w:rsidRPr="00845368">
        <w:rPr>
          <w:b/>
        </w:rPr>
        <w:t xml:space="preserve"> </w:t>
      </w:r>
      <w:r w:rsidRPr="00845368">
        <w:t xml:space="preserve"> </w:t>
      </w:r>
    </w:p>
    <w:p w14:paraId="55DD9415" w14:textId="77777777" w:rsidR="00AE4492" w:rsidRDefault="00AE4492" w:rsidP="00AE4492">
      <w:pPr>
        <w:jc w:val="both"/>
      </w:pPr>
    </w:p>
    <w:p w14:paraId="10DA4D92" w14:textId="77777777" w:rsidR="005E2DE2" w:rsidRDefault="00AE4492" w:rsidP="00AE4492">
      <w:pPr>
        <w:jc w:val="both"/>
      </w:pPr>
      <w:proofErr w:type="gramStart"/>
      <w:r>
        <w:t>w</w:t>
      </w:r>
      <w:proofErr w:type="gramEnd"/>
      <w:r>
        <w:t xml:space="preserve"> celu przeprowadzenia postepowania habilitacyjnego </w:t>
      </w:r>
      <w:r>
        <w:rPr>
          <w:b/>
        </w:rPr>
        <w:t>d</w:t>
      </w:r>
      <w:r w:rsidR="001340FB">
        <w:rPr>
          <w:b/>
        </w:rPr>
        <w:t>r.</w:t>
      </w:r>
      <w:r w:rsidR="00845368">
        <w:rPr>
          <w:b/>
        </w:rPr>
        <w:t xml:space="preserve"> Andrzeja </w:t>
      </w:r>
      <w:proofErr w:type="spellStart"/>
      <w:r w:rsidR="00845368">
        <w:rPr>
          <w:b/>
        </w:rPr>
        <w:t>Hryczuka</w:t>
      </w:r>
      <w:proofErr w:type="spellEnd"/>
      <w:r w:rsidRPr="001340FB">
        <w:rPr>
          <w:b/>
        </w:rPr>
        <w:t xml:space="preserve"> </w:t>
      </w:r>
      <w:r w:rsidR="001340FB">
        <w:t xml:space="preserve">wszczętego </w:t>
      </w:r>
    </w:p>
    <w:p w14:paraId="3086BB4D" w14:textId="694ED8A6" w:rsidR="00AE4492" w:rsidRDefault="001340FB" w:rsidP="00AE4492">
      <w:pPr>
        <w:jc w:val="both"/>
      </w:pPr>
      <w:proofErr w:type="gramStart"/>
      <w:r>
        <w:t>w</w:t>
      </w:r>
      <w:proofErr w:type="gramEnd"/>
      <w:r>
        <w:t xml:space="preserve"> dniu </w:t>
      </w:r>
      <w:r w:rsidR="00845368">
        <w:t xml:space="preserve">13 lipca </w:t>
      </w:r>
      <w:r>
        <w:t>2022</w:t>
      </w:r>
      <w:r w:rsidR="00AE4492">
        <w:t xml:space="preserve"> r. w dziedzinie nauk ścisłych i przyrodniczych w dyscyplinie nauk fizycznych. </w:t>
      </w:r>
    </w:p>
    <w:p w14:paraId="3BCC525D" w14:textId="77777777" w:rsidR="00AE4492" w:rsidRDefault="00AE4492" w:rsidP="00AE4492">
      <w:pPr>
        <w:jc w:val="both"/>
      </w:pPr>
    </w:p>
    <w:p w14:paraId="28808803" w14:textId="77777777" w:rsidR="00AE4492" w:rsidRPr="00086470" w:rsidRDefault="00AE4492" w:rsidP="00AE4492">
      <w:pPr>
        <w:jc w:val="both"/>
      </w:pPr>
    </w:p>
    <w:p w14:paraId="65EEA6D7" w14:textId="77777777" w:rsidR="00AE4492" w:rsidRDefault="00AE4492" w:rsidP="00AE4492">
      <w:pPr>
        <w:rPr>
          <w:i/>
        </w:rPr>
      </w:pPr>
      <w:r w:rsidRPr="00086470">
        <w:t xml:space="preserve"> </w:t>
      </w:r>
    </w:p>
    <w:p w14:paraId="0F837873" w14:textId="77777777" w:rsidR="00AE4492" w:rsidRPr="008F52FE" w:rsidRDefault="00AE4492" w:rsidP="00AE4492">
      <w:pPr>
        <w:jc w:val="both"/>
      </w:pPr>
    </w:p>
    <w:p w14:paraId="41B08E4C" w14:textId="77777777" w:rsidR="00AE4492" w:rsidRPr="008F52FE" w:rsidRDefault="00AE4492" w:rsidP="00AE4492">
      <w:pPr>
        <w:jc w:val="both"/>
      </w:pPr>
    </w:p>
    <w:p w14:paraId="2D4FCE21" w14:textId="77777777" w:rsidR="00AE4492" w:rsidRPr="008F52FE" w:rsidRDefault="00AE4492" w:rsidP="00AE4492">
      <w:pPr>
        <w:ind w:left="4963" w:firstLine="709"/>
        <w:jc w:val="right"/>
      </w:pPr>
      <w:r w:rsidRPr="008F52FE">
        <w:t>….…………..…………………..</w:t>
      </w:r>
    </w:p>
    <w:p w14:paraId="69A39DA1" w14:textId="77777777" w:rsidR="00AE4492" w:rsidRPr="008F52FE" w:rsidRDefault="00AE4492" w:rsidP="00AE4492">
      <w:pPr>
        <w:jc w:val="right"/>
      </w:pPr>
      <w:r>
        <w:tab/>
      </w:r>
      <w:r>
        <w:tab/>
      </w:r>
      <w:r>
        <w:tab/>
      </w:r>
      <w:r>
        <w:tab/>
      </w:r>
      <w:r w:rsidRPr="008F52FE">
        <w:t>Przewodniczący Rady Naukowej</w:t>
      </w:r>
    </w:p>
    <w:p w14:paraId="44E31AEE" w14:textId="77777777" w:rsidR="00AE4492" w:rsidRPr="008F52FE" w:rsidRDefault="00AE4492" w:rsidP="00AE4492">
      <w:pPr>
        <w:ind w:firstLine="709"/>
        <w:jc w:val="both"/>
        <w:rPr>
          <w:b/>
        </w:rPr>
      </w:pP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  <w:t xml:space="preserve"> </w:t>
      </w:r>
      <w:r>
        <w:t xml:space="preserve">  </w:t>
      </w:r>
      <w:r w:rsidRPr="008F52FE">
        <w:t>Prof. dr hab. Tomasz Matulewicz</w:t>
      </w:r>
    </w:p>
    <w:p w14:paraId="578CF673" w14:textId="77777777" w:rsidR="00AE4492" w:rsidRDefault="00AE4492" w:rsidP="00AE4492">
      <w:pPr>
        <w:rPr>
          <w:b/>
        </w:rPr>
      </w:pPr>
    </w:p>
    <w:p w14:paraId="55D77963" w14:textId="77777777" w:rsidR="00AE4492" w:rsidRDefault="00AE4492" w:rsidP="00AE4492"/>
    <w:p w14:paraId="46589C1D" w14:textId="77777777" w:rsidR="00AE4492" w:rsidRDefault="00AE4492" w:rsidP="00AE4492"/>
    <w:p w14:paraId="5069D382" w14:textId="77777777" w:rsidR="00AE4492" w:rsidRDefault="00AE4492" w:rsidP="00AE4492"/>
    <w:p w14:paraId="06E40D4E" w14:textId="77777777" w:rsidR="00AE4492" w:rsidRDefault="00AE4492" w:rsidP="00AE4492"/>
    <w:p w14:paraId="1C054CCB" w14:textId="6CA7D949" w:rsidR="00B10B99" w:rsidRDefault="00B10B99" w:rsidP="00AE4492"/>
    <w:p w14:paraId="7898F2CB" w14:textId="70BCF0DD" w:rsidR="001340FB" w:rsidRDefault="001340FB" w:rsidP="00AE4492">
      <w:bookmarkStart w:id="0" w:name="_GoBack"/>
      <w:bookmarkEnd w:id="0"/>
    </w:p>
    <w:p w14:paraId="7371A0E8" w14:textId="77777777" w:rsidR="005E2DE2" w:rsidRDefault="005E2DE2" w:rsidP="001340FB">
      <w:pPr>
        <w:ind w:left="6381"/>
      </w:pPr>
    </w:p>
    <w:p w14:paraId="13740E66" w14:textId="44894C11" w:rsidR="001340FB" w:rsidRPr="00AE4492" w:rsidRDefault="001340FB" w:rsidP="00AE4492"/>
    <w:sectPr w:rsidR="001340FB" w:rsidRPr="00AE4492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17D4" w14:textId="77777777" w:rsidR="009C3E77" w:rsidRDefault="009C3E77">
      <w:r>
        <w:separator/>
      </w:r>
    </w:p>
  </w:endnote>
  <w:endnote w:type="continuationSeparator" w:id="0">
    <w:p w14:paraId="0204CC7B" w14:textId="77777777" w:rsidR="009C3E77" w:rsidRDefault="009C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9C3E77" w:rsidRDefault="009C3E7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9C3E77" w:rsidRPr="00B13C72" w:rsidRDefault="009C3E77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9C3E77" w:rsidRDefault="009C3E77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0516" w14:textId="77777777" w:rsidR="009C3E77" w:rsidRDefault="009C3E77">
      <w:r>
        <w:separator/>
      </w:r>
    </w:p>
  </w:footnote>
  <w:footnote w:type="continuationSeparator" w:id="0">
    <w:p w14:paraId="1F2B0554" w14:textId="77777777" w:rsidR="009C3E77" w:rsidRDefault="009C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9C3E77" w:rsidRDefault="00893833">
    <w:pPr>
      <w:pStyle w:val="Nagwek"/>
    </w:pPr>
    <w:r>
      <w:rPr>
        <w:noProof/>
      </w:rPr>
      <w:pict w14:anchorId="7860E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4097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9C3E77" w:rsidRPr="005260C2" w:rsidRDefault="009C3E77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9C3E77" w:rsidRDefault="009C3E77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B85"/>
    <w:multiLevelType w:val="hybridMultilevel"/>
    <w:tmpl w:val="2E0E4D5E"/>
    <w:lvl w:ilvl="0" w:tplc="891681B2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34259"/>
    <w:multiLevelType w:val="hybridMultilevel"/>
    <w:tmpl w:val="3DD0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C1F"/>
    <w:multiLevelType w:val="hybridMultilevel"/>
    <w:tmpl w:val="7190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F83"/>
    <w:multiLevelType w:val="hybridMultilevel"/>
    <w:tmpl w:val="337A2C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9D73FB"/>
    <w:multiLevelType w:val="hybridMultilevel"/>
    <w:tmpl w:val="B314BC32"/>
    <w:lvl w:ilvl="0" w:tplc="F9584C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C6E2A"/>
    <w:multiLevelType w:val="hybridMultilevel"/>
    <w:tmpl w:val="CDBE8286"/>
    <w:lvl w:ilvl="0" w:tplc="766EB9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01608"/>
    <w:multiLevelType w:val="hybridMultilevel"/>
    <w:tmpl w:val="F6D4B3D0"/>
    <w:lvl w:ilvl="0" w:tplc="4F3C2C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11A82"/>
    <w:multiLevelType w:val="hybridMultilevel"/>
    <w:tmpl w:val="8EE44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79D6"/>
    <w:multiLevelType w:val="hybridMultilevel"/>
    <w:tmpl w:val="0558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24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54E51"/>
    <w:multiLevelType w:val="hybridMultilevel"/>
    <w:tmpl w:val="D68EAF26"/>
    <w:lvl w:ilvl="0" w:tplc="5AA2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0178F"/>
    <w:multiLevelType w:val="hybridMultilevel"/>
    <w:tmpl w:val="43962CC2"/>
    <w:lvl w:ilvl="0" w:tplc="667AD2A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885790"/>
    <w:multiLevelType w:val="hybridMultilevel"/>
    <w:tmpl w:val="68AC0ECC"/>
    <w:lvl w:ilvl="0" w:tplc="7436B1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5848A3"/>
    <w:multiLevelType w:val="hybridMultilevel"/>
    <w:tmpl w:val="BAA61A8C"/>
    <w:lvl w:ilvl="0" w:tplc="421804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E43D9"/>
    <w:multiLevelType w:val="hybridMultilevel"/>
    <w:tmpl w:val="51767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E1354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C373B"/>
    <w:multiLevelType w:val="hybridMultilevel"/>
    <w:tmpl w:val="2780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27F2"/>
    <w:multiLevelType w:val="hybridMultilevel"/>
    <w:tmpl w:val="71C0605C"/>
    <w:lvl w:ilvl="0" w:tplc="192C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842"/>
    <w:multiLevelType w:val="hybridMultilevel"/>
    <w:tmpl w:val="A3D225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5A336E"/>
    <w:multiLevelType w:val="hybridMultilevel"/>
    <w:tmpl w:val="6720C06C"/>
    <w:lvl w:ilvl="0" w:tplc="39B8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5FFC"/>
    <w:multiLevelType w:val="hybridMultilevel"/>
    <w:tmpl w:val="144296A0"/>
    <w:lvl w:ilvl="0" w:tplc="8E4EED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8F0125"/>
    <w:multiLevelType w:val="hybridMultilevel"/>
    <w:tmpl w:val="EA72C98C"/>
    <w:lvl w:ilvl="0" w:tplc="B1C0865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72C7D"/>
    <w:multiLevelType w:val="hybridMultilevel"/>
    <w:tmpl w:val="93EC2A2A"/>
    <w:lvl w:ilvl="0" w:tplc="2C225A7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0C5352"/>
    <w:multiLevelType w:val="multilevel"/>
    <w:tmpl w:val="7856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15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right"/>
      <w:pPr>
        <w:ind w:left="1735" w:hanging="18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ind w:left="2455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ind w:left="3175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right"/>
      <w:pPr>
        <w:ind w:left="3895" w:hanging="18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ind w:left="4615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ind w:left="5335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right"/>
      <w:pPr>
        <w:ind w:left="6055" w:hanging="180"/>
      </w:pPr>
      <w:rPr>
        <w:b w:val="0"/>
        <w:bCs w:val="0"/>
        <w:color w:val="000000"/>
      </w:rPr>
    </w:lvl>
  </w:abstractNum>
  <w:abstractNum w:abstractNumId="26" w15:restartNumberingAfterBreak="0">
    <w:nsid w:val="4462264F"/>
    <w:multiLevelType w:val="hybridMultilevel"/>
    <w:tmpl w:val="423C5F76"/>
    <w:lvl w:ilvl="0" w:tplc="A7224E0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500CE5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413FD"/>
    <w:multiLevelType w:val="hybridMultilevel"/>
    <w:tmpl w:val="AD6CB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B5873"/>
    <w:multiLevelType w:val="hybridMultilevel"/>
    <w:tmpl w:val="00A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5FAD"/>
    <w:multiLevelType w:val="hybridMultilevel"/>
    <w:tmpl w:val="482C580C"/>
    <w:lvl w:ilvl="0" w:tplc="293653C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32187F"/>
    <w:multiLevelType w:val="hybridMultilevel"/>
    <w:tmpl w:val="61881000"/>
    <w:lvl w:ilvl="0" w:tplc="3E604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2119B"/>
    <w:multiLevelType w:val="hybridMultilevel"/>
    <w:tmpl w:val="8840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15BE0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C0804"/>
    <w:multiLevelType w:val="hybridMultilevel"/>
    <w:tmpl w:val="F7CC0D50"/>
    <w:lvl w:ilvl="0" w:tplc="0D2819D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3271FDC"/>
    <w:multiLevelType w:val="hybridMultilevel"/>
    <w:tmpl w:val="37DC691C"/>
    <w:lvl w:ilvl="0" w:tplc="689E0E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EE5F70"/>
    <w:multiLevelType w:val="hybridMultilevel"/>
    <w:tmpl w:val="80FA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0127"/>
    <w:multiLevelType w:val="hybridMultilevel"/>
    <w:tmpl w:val="360CEC70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37FCB"/>
    <w:multiLevelType w:val="hybridMultilevel"/>
    <w:tmpl w:val="561018B0"/>
    <w:lvl w:ilvl="0" w:tplc="214CD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C4F6288"/>
    <w:multiLevelType w:val="hybridMultilevel"/>
    <w:tmpl w:val="E94CAE2E"/>
    <w:lvl w:ilvl="0" w:tplc="8D3C9C48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E154B3"/>
    <w:multiLevelType w:val="hybridMultilevel"/>
    <w:tmpl w:val="A59CC054"/>
    <w:lvl w:ilvl="0" w:tplc="D76499DA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B515BE"/>
    <w:multiLevelType w:val="hybridMultilevel"/>
    <w:tmpl w:val="2BC0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A3CBF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13391"/>
    <w:multiLevelType w:val="hybridMultilevel"/>
    <w:tmpl w:val="5F1E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94CDB"/>
    <w:multiLevelType w:val="hybridMultilevel"/>
    <w:tmpl w:val="5FC2347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41277C"/>
    <w:multiLevelType w:val="hybridMultilevel"/>
    <w:tmpl w:val="1402D092"/>
    <w:lvl w:ilvl="0" w:tplc="87FC6E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364EFE"/>
    <w:multiLevelType w:val="hybridMultilevel"/>
    <w:tmpl w:val="D2640286"/>
    <w:lvl w:ilvl="0" w:tplc="14461E46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9"/>
  </w:num>
  <w:num w:numId="3">
    <w:abstractNumId w:val="8"/>
  </w:num>
  <w:num w:numId="4">
    <w:abstractNumId w:val="14"/>
  </w:num>
  <w:num w:numId="5">
    <w:abstractNumId w:val="20"/>
  </w:num>
  <w:num w:numId="6">
    <w:abstractNumId w:val="38"/>
  </w:num>
  <w:num w:numId="7">
    <w:abstractNumId w:val="16"/>
  </w:num>
  <w:num w:numId="8">
    <w:abstractNumId w:val="19"/>
  </w:num>
  <w:num w:numId="9">
    <w:abstractNumId w:val="34"/>
  </w:num>
  <w:num w:numId="10">
    <w:abstractNumId w:val="32"/>
  </w:num>
  <w:num w:numId="11">
    <w:abstractNumId w:val="7"/>
  </w:num>
  <w:num w:numId="12">
    <w:abstractNumId w:val="36"/>
  </w:num>
  <w:num w:numId="13">
    <w:abstractNumId w:val="30"/>
  </w:num>
  <w:num w:numId="14">
    <w:abstractNumId w:val="12"/>
  </w:num>
  <w:num w:numId="15">
    <w:abstractNumId w:val="26"/>
  </w:num>
  <w:num w:numId="16">
    <w:abstractNumId w:val="29"/>
  </w:num>
  <w:num w:numId="17">
    <w:abstractNumId w:val="3"/>
  </w:num>
  <w:num w:numId="18">
    <w:abstractNumId w:val="10"/>
  </w:num>
  <w:num w:numId="19">
    <w:abstractNumId w:val="2"/>
  </w:num>
  <w:num w:numId="20">
    <w:abstractNumId w:val="25"/>
  </w:num>
  <w:num w:numId="21">
    <w:abstractNumId w:val="6"/>
  </w:num>
  <w:num w:numId="22">
    <w:abstractNumId w:val="5"/>
  </w:num>
  <w:num w:numId="23">
    <w:abstractNumId w:val="31"/>
  </w:num>
  <w:num w:numId="24">
    <w:abstractNumId w:val="22"/>
  </w:num>
  <w:num w:numId="25">
    <w:abstractNumId w:val="35"/>
  </w:num>
  <w:num w:numId="26">
    <w:abstractNumId w:val="46"/>
  </w:num>
  <w:num w:numId="27">
    <w:abstractNumId w:val="28"/>
  </w:num>
  <w:num w:numId="28">
    <w:abstractNumId w:val="18"/>
  </w:num>
  <w:num w:numId="29">
    <w:abstractNumId w:val="24"/>
  </w:num>
  <w:num w:numId="30">
    <w:abstractNumId w:val="13"/>
  </w:num>
  <w:num w:numId="31">
    <w:abstractNumId w:val="40"/>
  </w:num>
  <w:num w:numId="32">
    <w:abstractNumId w:val="41"/>
  </w:num>
  <w:num w:numId="33">
    <w:abstractNumId w:val="0"/>
  </w:num>
  <w:num w:numId="34">
    <w:abstractNumId w:val="45"/>
  </w:num>
  <w:num w:numId="35">
    <w:abstractNumId w:val="47"/>
  </w:num>
  <w:num w:numId="36">
    <w:abstractNumId w:val="43"/>
  </w:num>
  <w:num w:numId="37">
    <w:abstractNumId w:val="21"/>
  </w:num>
  <w:num w:numId="38">
    <w:abstractNumId w:val="4"/>
  </w:num>
  <w:num w:numId="39">
    <w:abstractNumId w:val="42"/>
  </w:num>
  <w:num w:numId="40">
    <w:abstractNumId w:val="23"/>
  </w:num>
  <w:num w:numId="41">
    <w:abstractNumId w:val="44"/>
  </w:num>
  <w:num w:numId="42">
    <w:abstractNumId w:val="1"/>
  </w:num>
  <w:num w:numId="43">
    <w:abstractNumId w:val="33"/>
  </w:num>
  <w:num w:numId="44">
    <w:abstractNumId w:val="15"/>
  </w:num>
  <w:num w:numId="45">
    <w:abstractNumId w:val="11"/>
  </w:num>
  <w:num w:numId="46">
    <w:abstractNumId w:val="37"/>
  </w:num>
  <w:num w:numId="47">
    <w:abstractNumId w:val="17"/>
  </w:num>
  <w:num w:numId="4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8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1F3D"/>
    <w:rsid w:val="000142ED"/>
    <w:rsid w:val="00015916"/>
    <w:rsid w:val="000166C7"/>
    <w:rsid w:val="0001696A"/>
    <w:rsid w:val="00021BFF"/>
    <w:rsid w:val="00022077"/>
    <w:rsid w:val="00022AFF"/>
    <w:rsid w:val="000263FF"/>
    <w:rsid w:val="00031222"/>
    <w:rsid w:val="00032C56"/>
    <w:rsid w:val="00034330"/>
    <w:rsid w:val="00040601"/>
    <w:rsid w:val="000442CD"/>
    <w:rsid w:val="000446E4"/>
    <w:rsid w:val="00046CA3"/>
    <w:rsid w:val="00050697"/>
    <w:rsid w:val="00055B0D"/>
    <w:rsid w:val="0005705E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D66"/>
    <w:rsid w:val="000C76EB"/>
    <w:rsid w:val="000C7D5D"/>
    <w:rsid w:val="000D39DA"/>
    <w:rsid w:val="000D49CF"/>
    <w:rsid w:val="000D6481"/>
    <w:rsid w:val="000F1B0D"/>
    <w:rsid w:val="000F267B"/>
    <w:rsid w:val="000F7254"/>
    <w:rsid w:val="001037DD"/>
    <w:rsid w:val="00104BE2"/>
    <w:rsid w:val="00110DC4"/>
    <w:rsid w:val="00122132"/>
    <w:rsid w:val="00125A4A"/>
    <w:rsid w:val="001263C8"/>
    <w:rsid w:val="001271F8"/>
    <w:rsid w:val="0013190A"/>
    <w:rsid w:val="00132122"/>
    <w:rsid w:val="001340FB"/>
    <w:rsid w:val="00137EA3"/>
    <w:rsid w:val="00152AD2"/>
    <w:rsid w:val="00153161"/>
    <w:rsid w:val="00155269"/>
    <w:rsid w:val="0015587C"/>
    <w:rsid w:val="00155D73"/>
    <w:rsid w:val="001611A2"/>
    <w:rsid w:val="00161EB1"/>
    <w:rsid w:val="00197C47"/>
    <w:rsid w:val="001A533C"/>
    <w:rsid w:val="001A55E1"/>
    <w:rsid w:val="001B1204"/>
    <w:rsid w:val="001B7901"/>
    <w:rsid w:val="001C7BF3"/>
    <w:rsid w:val="001D1EEF"/>
    <w:rsid w:val="001D5178"/>
    <w:rsid w:val="001D6167"/>
    <w:rsid w:val="001E3CFA"/>
    <w:rsid w:val="001E5C99"/>
    <w:rsid w:val="001E6C3B"/>
    <w:rsid w:val="001F1DC6"/>
    <w:rsid w:val="001F27FF"/>
    <w:rsid w:val="001F3306"/>
    <w:rsid w:val="001F5EA1"/>
    <w:rsid w:val="00200ADF"/>
    <w:rsid w:val="00204D1F"/>
    <w:rsid w:val="00210DD8"/>
    <w:rsid w:val="00212D87"/>
    <w:rsid w:val="00213D62"/>
    <w:rsid w:val="00214D80"/>
    <w:rsid w:val="00214FFC"/>
    <w:rsid w:val="002154B1"/>
    <w:rsid w:val="00220B1C"/>
    <w:rsid w:val="00225F53"/>
    <w:rsid w:val="00226E5B"/>
    <w:rsid w:val="00237039"/>
    <w:rsid w:val="00244815"/>
    <w:rsid w:val="002449FC"/>
    <w:rsid w:val="00247BB7"/>
    <w:rsid w:val="0025430F"/>
    <w:rsid w:val="0026142F"/>
    <w:rsid w:val="00267012"/>
    <w:rsid w:val="00270D35"/>
    <w:rsid w:val="0027771F"/>
    <w:rsid w:val="0028208F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409C"/>
    <w:rsid w:val="002B7337"/>
    <w:rsid w:val="002C0167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6BD0"/>
    <w:rsid w:val="0031021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74CB"/>
    <w:rsid w:val="00353426"/>
    <w:rsid w:val="00354704"/>
    <w:rsid w:val="00355174"/>
    <w:rsid w:val="0036119E"/>
    <w:rsid w:val="00371EB6"/>
    <w:rsid w:val="0037473F"/>
    <w:rsid w:val="003774EA"/>
    <w:rsid w:val="003853F5"/>
    <w:rsid w:val="003953B4"/>
    <w:rsid w:val="00397ECA"/>
    <w:rsid w:val="003A15F5"/>
    <w:rsid w:val="003A4D9C"/>
    <w:rsid w:val="003A5615"/>
    <w:rsid w:val="003B0B14"/>
    <w:rsid w:val="003B2907"/>
    <w:rsid w:val="003B2966"/>
    <w:rsid w:val="003B3F52"/>
    <w:rsid w:val="003B53B2"/>
    <w:rsid w:val="003B61F5"/>
    <w:rsid w:val="003C3B54"/>
    <w:rsid w:val="003C4184"/>
    <w:rsid w:val="003D0A3A"/>
    <w:rsid w:val="003D62C1"/>
    <w:rsid w:val="003E367E"/>
    <w:rsid w:val="003E492B"/>
    <w:rsid w:val="003E7963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510D1"/>
    <w:rsid w:val="004557E2"/>
    <w:rsid w:val="0045597E"/>
    <w:rsid w:val="00465A7F"/>
    <w:rsid w:val="004676EF"/>
    <w:rsid w:val="004723D4"/>
    <w:rsid w:val="00476B9D"/>
    <w:rsid w:val="0048092B"/>
    <w:rsid w:val="004830B0"/>
    <w:rsid w:val="004867DD"/>
    <w:rsid w:val="00487B5E"/>
    <w:rsid w:val="004903F6"/>
    <w:rsid w:val="00491957"/>
    <w:rsid w:val="00494559"/>
    <w:rsid w:val="004948DA"/>
    <w:rsid w:val="00496300"/>
    <w:rsid w:val="004A07F0"/>
    <w:rsid w:val="004A25E5"/>
    <w:rsid w:val="004A4355"/>
    <w:rsid w:val="004B299E"/>
    <w:rsid w:val="004B50F9"/>
    <w:rsid w:val="004B6E70"/>
    <w:rsid w:val="004B6F83"/>
    <w:rsid w:val="004C1B3B"/>
    <w:rsid w:val="004C3734"/>
    <w:rsid w:val="004C4005"/>
    <w:rsid w:val="004C47C5"/>
    <w:rsid w:val="004C54F8"/>
    <w:rsid w:val="004C665D"/>
    <w:rsid w:val="004D1DFD"/>
    <w:rsid w:val="004D5F1B"/>
    <w:rsid w:val="004E729B"/>
    <w:rsid w:val="004F388C"/>
    <w:rsid w:val="005105A9"/>
    <w:rsid w:val="005119F4"/>
    <w:rsid w:val="00515784"/>
    <w:rsid w:val="00517ECD"/>
    <w:rsid w:val="00521F11"/>
    <w:rsid w:val="005260C2"/>
    <w:rsid w:val="00531155"/>
    <w:rsid w:val="00534DCD"/>
    <w:rsid w:val="0053626B"/>
    <w:rsid w:val="00536281"/>
    <w:rsid w:val="00541043"/>
    <w:rsid w:val="005421D9"/>
    <w:rsid w:val="005533CC"/>
    <w:rsid w:val="00553A31"/>
    <w:rsid w:val="005602EC"/>
    <w:rsid w:val="00561504"/>
    <w:rsid w:val="00563B75"/>
    <w:rsid w:val="005661B1"/>
    <w:rsid w:val="0056638A"/>
    <w:rsid w:val="005676BC"/>
    <w:rsid w:val="00571C3D"/>
    <w:rsid w:val="005725F8"/>
    <w:rsid w:val="005747DE"/>
    <w:rsid w:val="00575710"/>
    <w:rsid w:val="00576248"/>
    <w:rsid w:val="00576727"/>
    <w:rsid w:val="0057769C"/>
    <w:rsid w:val="005856C4"/>
    <w:rsid w:val="00590CC7"/>
    <w:rsid w:val="00596221"/>
    <w:rsid w:val="0059647D"/>
    <w:rsid w:val="00596F05"/>
    <w:rsid w:val="00597984"/>
    <w:rsid w:val="005A05B6"/>
    <w:rsid w:val="005A2E2A"/>
    <w:rsid w:val="005B5BBC"/>
    <w:rsid w:val="005B7BE7"/>
    <w:rsid w:val="005C142E"/>
    <w:rsid w:val="005C14A2"/>
    <w:rsid w:val="005C16F8"/>
    <w:rsid w:val="005C52D9"/>
    <w:rsid w:val="005C64AA"/>
    <w:rsid w:val="005C7721"/>
    <w:rsid w:val="005D0C1B"/>
    <w:rsid w:val="005D1E8A"/>
    <w:rsid w:val="005D2D6F"/>
    <w:rsid w:val="005D2E0F"/>
    <w:rsid w:val="005D65DD"/>
    <w:rsid w:val="005E1AE7"/>
    <w:rsid w:val="005E2DE2"/>
    <w:rsid w:val="005E5E34"/>
    <w:rsid w:val="005F296E"/>
    <w:rsid w:val="005F2AE9"/>
    <w:rsid w:val="005F3CF5"/>
    <w:rsid w:val="005F463E"/>
    <w:rsid w:val="00602D17"/>
    <w:rsid w:val="00611641"/>
    <w:rsid w:val="00615F28"/>
    <w:rsid w:val="00621214"/>
    <w:rsid w:val="0062314B"/>
    <w:rsid w:val="00625002"/>
    <w:rsid w:val="00627245"/>
    <w:rsid w:val="0063039E"/>
    <w:rsid w:val="0063456D"/>
    <w:rsid w:val="006376BD"/>
    <w:rsid w:val="0064513A"/>
    <w:rsid w:val="006468B6"/>
    <w:rsid w:val="006513D7"/>
    <w:rsid w:val="0065344B"/>
    <w:rsid w:val="00656A9B"/>
    <w:rsid w:val="0066291C"/>
    <w:rsid w:val="006629CD"/>
    <w:rsid w:val="006633D7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A2250"/>
    <w:rsid w:val="006A5083"/>
    <w:rsid w:val="006B3262"/>
    <w:rsid w:val="006C405C"/>
    <w:rsid w:val="006C49BE"/>
    <w:rsid w:val="006D5F8F"/>
    <w:rsid w:val="006D65FF"/>
    <w:rsid w:val="006E00C1"/>
    <w:rsid w:val="006E117C"/>
    <w:rsid w:val="006E5DB7"/>
    <w:rsid w:val="006E66FC"/>
    <w:rsid w:val="006F615E"/>
    <w:rsid w:val="007002BC"/>
    <w:rsid w:val="0070413A"/>
    <w:rsid w:val="00707C02"/>
    <w:rsid w:val="00714BA4"/>
    <w:rsid w:val="0071542C"/>
    <w:rsid w:val="007223B6"/>
    <w:rsid w:val="00725441"/>
    <w:rsid w:val="007267D2"/>
    <w:rsid w:val="00733A3C"/>
    <w:rsid w:val="00735D69"/>
    <w:rsid w:val="00736D3C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FA6"/>
    <w:rsid w:val="00776DBE"/>
    <w:rsid w:val="00781EE7"/>
    <w:rsid w:val="00782314"/>
    <w:rsid w:val="007901FE"/>
    <w:rsid w:val="00790E31"/>
    <w:rsid w:val="00791471"/>
    <w:rsid w:val="00793CD5"/>
    <w:rsid w:val="007A0AB3"/>
    <w:rsid w:val="007A1427"/>
    <w:rsid w:val="007A1694"/>
    <w:rsid w:val="007A25F8"/>
    <w:rsid w:val="007A601F"/>
    <w:rsid w:val="007B17E8"/>
    <w:rsid w:val="007B312E"/>
    <w:rsid w:val="007B3890"/>
    <w:rsid w:val="007B69BB"/>
    <w:rsid w:val="007C54D7"/>
    <w:rsid w:val="007D05E5"/>
    <w:rsid w:val="007D4021"/>
    <w:rsid w:val="007D6D14"/>
    <w:rsid w:val="007F4191"/>
    <w:rsid w:val="007F5285"/>
    <w:rsid w:val="007F5892"/>
    <w:rsid w:val="00804BCD"/>
    <w:rsid w:val="008247EC"/>
    <w:rsid w:val="008308F3"/>
    <w:rsid w:val="00830E2E"/>
    <w:rsid w:val="0084137A"/>
    <w:rsid w:val="00845368"/>
    <w:rsid w:val="0084788D"/>
    <w:rsid w:val="00857BE1"/>
    <w:rsid w:val="0086410A"/>
    <w:rsid w:val="00867DF7"/>
    <w:rsid w:val="00870987"/>
    <w:rsid w:val="00876370"/>
    <w:rsid w:val="008772F6"/>
    <w:rsid w:val="00881644"/>
    <w:rsid w:val="008819A8"/>
    <w:rsid w:val="00881F7C"/>
    <w:rsid w:val="00883A27"/>
    <w:rsid w:val="00883B84"/>
    <w:rsid w:val="00883E43"/>
    <w:rsid w:val="00884C86"/>
    <w:rsid w:val="00887FDF"/>
    <w:rsid w:val="00892A18"/>
    <w:rsid w:val="00893833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73CF"/>
    <w:rsid w:val="008D0DCA"/>
    <w:rsid w:val="008D25EE"/>
    <w:rsid w:val="008E1339"/>
    <w:rsid w:val="008F096F"/>
    <w:rsid w:val="008F2E9D"/>
    <w:rsid w:val="008F69AE"/>
    <w:rsid w:val="009029C5"/>
    <w:rsid w:val="00905EA8"/>
    <w:rsid w:val="0091373B"/>
    <w:rsid w:val="00917EAE"/>
    <w:rsid w:val="00920D58"/>
    <w:rsid w:val="0092125F"/>
    <w:rsid w:val="00924178"/>
    <w:rsid w:val="00927584"/>
    <w:rsid w:val="00931B49"/>
    <w:rsid w:val="00936D62"/>
    <w:rsid w:val="00940E05"/>
    <w:rsid w:val="009451BD"/>
    <w:rsid w:val="00951BFB"/>
    <w:rsid w:val="00954247"/>
    <w:rsid w:val="0096609C"/>
    <w:rsid w:val="009732C7"/>
    <w:rsid w:val="00976B27"/>
    <w:rsid w:val="009810B9"/>
    <w:rsid w:val="009827DC"/>
    <w:rsid w:val="0098568D"/>
    <w:rsid w:val="009A205D"/>
    <w:rsid w:val="009A6199"/>
    <w:rsid w:val="009B11EE"/>
    <w:rsid w:val="009B4D4B"/>
    <w:rsid w:val="009B71A1"/>
    <w:rsid w:val="009C0876"/>
    <w:rsid w:val="009C2C23"/>
    <w:rsid w:val="009C3E77"/>
    <w:rsid w:val="009C7E20"/>
    <w:rsid w:val="009D29FA"/>
    <w:rsid w:val="009D6AFE"/>
    <w:rsid w:val="009D713F"/>
    <w:rsid w:val="009E162B"/>
    <w:rsid w:val="009E1EFF"/>
    <w:rsid w:val="009F1774"/>
    <w:rsid w:val="009F49AE"/>
    <w:rsid w:val="009F51F7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32FF"/>
    <w:rsid w:val="00A244F7"/>
    <w:rsid w:val="00A2509A"/>
    <w:rsid w:val="00A26659"/>
    <w:rsid w:val="00A31E4F"/>
    <w:rsid w:val="00A325A4"/>
    <w:rsid w:val="00A36AFD"/>
    <w:rsid w:val="00A407C6"/>
    <w:rsid w:val="00A45785"/>
    <w:rsid w:val="00A5080C"/>
    <w:rsid w:val="00A52BF0"/>
    <w:rsid w:val="00A56922"/>
    <w:rsid w:val="00A65D60"/>
    <w:rsid w:val="00A73BAE"/>
    <w:rsid w:val="00A75172"/>
    <w:rsid w:val="00A75429"/>
    <w:rsid w:val="00A761F9"/>
    <w:rsid w:val="00A819C0"/>
    <w:rsid w:val="00A90C75"/>
    <w:rsid w:val="00A96428"/>
    <w:rsid w:val="00AA00FC"/>
    <w:rsid w:val="00AA0485"/>
    <w:rsid w:val="00AA0953"/>
    <w:rsid w:val="00AB1D42"/>
    <w:rsid w:val="00AB3D59"/>
    <w:rsid w:val="00AB4A12"/>
    <w:rsid w:val="00AB4E50"/>
    <w:rsid w:val="00AB6DE4"/>
    <w:rsid w:val="00AC1F08"/>
    <w:rsid w:val="00AC5033"/>
    <w:rsid w:val="00AC6330"/>
    <w:rsid w:val="00AD081C"/>
    <w:rsid w:val="00AD093E"/>
    <w:rsid w:val="00AD1538"/>
    <w:rsid w:val="00AD3451"/>
    <w:rsid w:val="00AD3792"/>
    <w:rsid w:val="00AD6233"/>
    <w:rsid w:val="00AE2FA5"/>
    <w:rsid w:val="00AE4492"/>
    <w:rsid w:val="00AE78CA"/>
    <w:rsid w:val="00AF05AD"/>
    <w:rsid w:val="00AF37C3"/>
    <w:rsid w:val="00AF44F7"/>
    <w:rsid w:val="00AF77C0"/>
    <w:rsid w:val="00B07074"/>
    <w:rsid w:val="00B07BC5"/>
    <w:rsid w:val="00B10B99"/>
    <w:rsid w:val="00B11024"/>
    <w:rsid w:val="00B12B86"/>
    <w:rsid w:val="00B133E0"/>
    <w:rsid w:val="00B13C72"/>
    <w:rsid w:val="00B13FC6"/>
    <w:rsid w:val="00B15300"/>
    <w:rsid w:val="00B22372"/>
    <w:rsid w:val="00B2255A"/>
    <w:rsid w:val="00B22B5F"/>
    <w:rsid w:val="00B36C9C"/>
    <w:rsid w:val="00B52D2D"/>
    <w:rsid w:val="00B57B7C"/>
    <w:rsid w:val="00B61231"/>
    <w:rsid w:val="00B62723"/>
    <w:rsid w:val="00B62A48"/>
    <w:rsid w:val="00B65D03"/>
    <w:rsid w:val="00B67EB1"/>
    <w:rsid w:val="00B71C27"/>
    <w:rsid w:val="00B76840"/>
    <w:rsid w:val="00B768B7"/>
    <w:rsid w:val="00B82045"/>
    <w:rsid w:val="00B92982"/>
    <w:rsid w:val="00B939D7"/>
    <w:rsid w:val="00BA62CC"/>
    <w:rsid w:val="00BA66EC"/>
    <w:rsid w:val="00BA6B74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461A"/>
    <w:rsid w:val="00BD5362"/>
    <w:rsid w:val="00BE2424"/>
    <w:rsid w:val="00BE4EE9"/>
    <w:rsid w:val="00BE7504"/>
    <w:rsid w:val="00BE7DEF"/>
    <w:rsid w:val="00BF26C6"/>
    <w:rsid w:val="00C00BEC"/>
    <w:rsid w:val="00C0108E"/>
    <w:rsid w:val="00C12622"/>
    <w:rsid w:val="00C21167"/>
    <w:rsid w:val="00C211AA"/>
    <w:rsid w:val="00C25595"/>
    <w:rsid w:val="00C263E6"/>
    <w:rsid w:val="00C304B3"/>
    <w:rsid w:val="00C305E3"/>
    <w:rsid w:val="00C31623"/>
    <w:rsid w:val="00C323B3"/>
    <w:rsid w:val="00C35C6F"/>
    <w:rsid w:val="00C46334"/>
    <w:rsid w:val="00C47FC0"/>
    <w:rsid w:val="00C53237"/>
    <w:rsid w:val="00C54C84"/>
    <w:rsid w:val="00C56A79"/>
    <w:rsid w:val="00C61E17"/>
    <w:rsid w:val="00C63C78"/>
    <w:rsid w:val="00C64811"/>
    <w:rsid w:val="00C64A8C"/>
    <w:rsid w:val="00C66367"/>
    <w:rsid w:val="00C66B6C"/>
    <w:rsid w:val="00C66BF8"/>
    <w:rsid w:val="00C71AF0"/>
    <w:rsid w:val="00C76553"/>
    <w:rsid w:val="00C773D2"/>
    <w:rsid w:val="00C8093A"/>
    <w:rsid w:val="00C80C64"/>
    <w:rsid w:val="00C875F2"/>
    <w:rsid w:val="00C90270"/>
    <w:rsid w:val="00C94854"/>
    <w:rsid w:val="00C96AB4"/>
    <w:rsid w:val="00C96EDC"/>
    <w:rsid w:val="00CA74CF"/>
    <w:rsid w:val="00CB1128"/>
    <w:rsid w:val="00CB2BB1"/>
    <w:rsid w:val="00CB4539"/>
    <w:rsid w:val="00CB7847"/>
    <w:rsid w:val="00CC03EA"/>
    <w:rsid w:val="00CC2978"/>
    <w:rsid w:val="00CC37A1"/>
    <w:rsid w:val="00CC59B9"/>
    <w:rsid w:val="00CD4239"/>
    <w:rsid w:val="00CD6958"/>
    <w:rsid w:val="00CD6C0B"/>
    <w:rsid w:val="00CE7CE2"/>
    <w:rsid w:val="00CF0059"/>
    <w:rsid w:val="00CF5C44"/>
    <w:rsid w:val="00CF5E3B"/>
    <w:rsid w:val="00D016A6"/>
    <w:rsid w:val="00D016B4"/>
    <w:rsid w:val="00D01A01"/>
    <w:rsid w:val="00D04685"/>
    <w:rsid w:val="00D303E9"/>
    <w:rsid w:val="00D3536D"/>
    <w:rsid w:val="00D42804"/>
    <w:rsid w:val="00D42CBE"/>
    <w:rsid w:val="00D513FF"/>
    <w:rsid w:val="00D558B4"/>
    <w:rsid w:val="00D57557"/>
    <w:rsid w:val="00D61C72"/>
    <w:rsid w:val="00D66C38"/>
    <w:rsid w:val="00D71F46"/>
    <w:rsid w:val="00D759C7"/>
    <w:rsid w:val="00D81BFB"/>
    <w:rsid w:val="00D82EA1"/>
    <w:rsid w:val="00D846B9"/>
    <w:rsid w:val="00D847CB"/>
    <w:rsid w:val="00D85062"/>
    <w:rsid w:val="00D85DDA"/>
    <w:rsid w:val="00D87AC8"/>
    <w:rsid w:val="00D9512B"/>
    <w:rsid w:val="00D96849"/>
    <w:rsid w:val="00DA1090"/>
    <w:rsid w:val="00DA44F4"/>
    <w:rsid w:val="00DB7183"/>
    <w:rsid w:val="00DB799A"/>
    <w:rsid w:val="00DC5F75"/>
    <w:rsid w:val="00DC7EF5"/>
    <w:rsid w:val="00DD20F2"/>
    <w:rsid w:val="00DD3932"/>
    <w:rsid w:val="00DD4B6B"/>
    <w:rsid w:val="00DE3B70"/>
    <w:rsid w:val="00DF326F"/>
    <w:rsid w:val="00DF4A28"/>
    <w:rsid w:val="00DF66FA"/>
    <w:rsid w:val="00E02DA6"/>
    <w:rsid w:val="00E0743B"/>
    <w:rsid w:val="00E10FA3"/>
    <w:rsid w:val="00E139BA"/>
    <w:rsid w:val="00E15323"/>
    <w:rsid w:val="00E21921"/>
    <w:rsid w:val="00E33025"/>
    <w:rsid w:val="00E35E31"/>
    <w:rsid w:val="00E535DE"/>
    <w:rsid w:val="00E53D0E"/>
    <w:rsid w:val="00E70E75"/>
    <w:rsid w:val="00E72049"/>
    <w:rsid w:val="00E81289"/>
    <w:rsid w:val="00E85C5D"/>
    <w:rsid w:val="00EA2494"/>
    <w:rsid w:val="00EB4EBB"/>
    <w:rsid w:val="00EB6537"/>
    <w:rsid w:val="00EC22E0"/>
    <w:rsid w:val="00EC62D4"/>
    <w:rsid w:val="00ED25CE"/>
    <w:rsid w:val="00ED37CB"/>
    <w:rsid w:val="00ED6BF1"/>
    <w:rsid w:val="00ED7435"/>
    <w:rsid w:val="00EE4FF3"/>
    <w:rsid w:val="00EF0C96"/>
    <w:rsid w:val="00EF30F4"/>
    <w:rsid w:val="00EF35D8"/>
    <w:rsid w:val="00EF49F5"/>
    <w:rsid w:val="00F03731"/>
    <w:rsid w:val="00F10D07"/>
    <w:rsid w:val="00F11207"/>
    <w:rsid w:val="00F12FCC"/>
    <w:rsid w:val="00F200DE"/>
    <w:rsid w:val="00F226CD"/>
    <w:rsid w:val="00F26552"/>
    <w:rsid w:val="00F27602"/>
    <w:rsid w:val="00F36562"/>
    <w:rsid w:val="00F406FA"/>
    <w:rsid w:val="00F41245"/>
    <w:rsid w:val="00F418D7"/>
    <w:rsid w:val="00F47DC7"/>
    <w:rsid w:val="00F5558B"/>
    <w:rsid w:val="00F56CD9"/>
    <w:rsid w:val="00F657E3"/>
    <w:rsid w:val="00F74D71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B0353"/>
    <w:rsid w:val="00FB36BA"/>
    <w:rsid w:val="00FD4DCC"/>
    <w:rsid w:val="00FE14C9"/>
    <w:rsid w:val="00FE1DC1"/>
    <w:rsid w:val="00FE47A9"/>
    <w:rsid w:val="00FF33A4"/>
    <w:rsid w:val="00FF433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75EC3335-DEA5-4582-8DD0-B9F300F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1328-5F31-4C61-9754-706ACEA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214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2</cp:revision>
  <cp:lastPrinted>2021-02-18T07:55:00Z</cp:lastPrinted>
  <dcterms:created xsi:type="dcterms:W3CDTF">2023-08-02T11:55:00Z</dcterms:created>
  <dcterms:modified xsi:type="dcterms:W3CDTF">2023-08-02T11:55:00Z</dcterms:modified>
</cp:coreProperties>
</file>