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697B" w14:textId="25E3D24A" w:rsidR="003B6E7C" w:rsidRDefault="003B6E7C" w:rsidP="0009188D">
      <w:pPr>
        <w:rPr>
          <w:b/>
        </w:rPr>
      </w:pPr>
    </w:p>
    <w:p w14:paraId="6DA033F5" w14:textId="7CF1BD7D" w:rsidR="0009188D" w:rsidRPr="00781EE7" w:rsidRDefault="0009188D" w:rsidP="0009188D">
      <w:r w:rsidRPr="00086470">
        <w:rPr>
          <w:b/>
        </w:rPr>
        <w:t>Rada Naukowa</w:t>
      </w:r>
    </w:p>
    <w:p w14:paraId="35F6403B" w14:textId="77777777" w:rsidR="0009188D" w:rsidRPr="00086470" w:rsidRDefault="0009188D" w:rsidP="0009188D">
      <w:pPr>
        <w:rPr>
          <w:b/>
        </w:rPr>
      </w:pPr>
      <w:r w:rsidRPr="00086470">
        <w:rPr>
          <w:b/>
        </w:rPr>
        <w:t>Narodowego Centrum Badań Jądrowych</w:t>
      </w:r>
    </w:p>
    <w:p w14:paraId="430AE595" w14:textId="77777777" w:rsidR="0009188D" w:rsidRPr="00086470" w:rsidRDefault="0009188D" w:rsidP="0009188D">
      <w:pPr>
        <w:rPr>
          <w:b/>
        </w:rPr>
      </w:pPr>
    </w:p>
    <w:p w14:paraId="14167048" w14:textId="77777777" w:rsidR="0009188D" w:rsidRPr="00086470" w:rsidRDefault="0009188D" w:rsidP="0009188D">
      <w:pPr>
        <w:jc w:val="center"/>
        <w:rPr>
          <w:b/>
        </w:rPr>
      </w:pPr>
    </w:p>
    <w:p w14:paraId="3BDE23E4" w14:textId="55C0AE3A" w:rsidR="0009188D" w:rsidRPr="00086470" w:rsidRDefault="005C2A25" w:rsidP="0009188D">
      <w:pPr>
        <w:jc w:val="center"/>
        <w:rPr>
          <w:b/>
        </w:rPr>
      </w:pPr>
      <w:r>
        <w:rPr>
          <w:b/>
        </w:rPr>
        <w:t>Uchwała 2/V</w:t>
      </w:r>
      <w:r w:rsidR="00781EE7">
        <w:rPr>
          <w:b/>
        </w:rPr>
        <w:t>/2021</w:t>
      </w:r>
      <w:r w:rsidR="0009188D" w:rsidRPr="00086470">
        <w:rPr>
          <w:b/>
        </w:rPr>
        <w:t xml:space="preserve"> </w:t>
      </w:r>
    </w:p>
    <w:p w14:paraId="5413C256" w14:textId="77777777" w:rsidR="0009188D" w:rsidRPr="00086470" w:rsidRDefault="0009188D" w:rsidP="0009188D">
      <w:pPr>
        <w:jc w:val="center"/>
      </w:pPr>
    </w:p>
    <w:p w14:paraId="15133549" w14:textId="77777777" w:rsidR="0009188D" w:rsidRPr="00086470" w:rsidRDefault="0009188D" w:rsidP="0009188D">
      <w:pPr>
        <w:jc w:val="center"/>
      </w:pPr>
      <w:r w:rsidRPr="00086470">
        <w:t>Rady Naukowej Narodowego Centrum Badań Jądrowych</w:t>
      </w:r>
    </w:p>
    <w:p w14:paraId="1CEFF568" w14:textId="77777777" w:rsidR="0009188D" w:rsidRPr="00086470" w:rsidRDefault="0009188D" w:rsidP="0009188D">
      <w:pPr>
        <w:jc w:val="center"/>
      </w:pPr>
    </w:p>
    <w:p w14:paraId="3CA65FFD" w14:textId="7CCA65A0" w:rsidR="0009188D" w:rsidRPr="00086470" w:rsidRDefault="0009188D" w:rsidP="0009188D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 w:rsidR="005C2A25">
        <w:t xml:space="preserve">22 grudnia </w:t>
      </w:r>
      <w:r w:rsidR="00781EE7">
        <w:t>2021</w:t>
      </w:r>
      <w:r w:rsidRPr="00086470">
        <w:t xml:space="preserve"> r.  </w:t>
      </w:r>
    </w:p>
    <w:p w14:paraId="55BD3225" w14:textId="77777777" w:rsidR="0009188D" w:rsidRPr="00086470" w:rsidRDefault="0009188D" w:rsidP="0009188D">
      <w:pPr>
        <w:jc w:val="center"/>
      </w:pPr>
    </w:p>
    <w:p w14:paraId="563988FC" w14:textId="5EF46158" w:rsidR="0009188D" w:rsidRPr="00086470" w:rsidRDefault="003B6E7C" w:rsidP="0009188D">
      <w:pPr>
        <w:jc w:val="center"/>
        <w:rPr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sprawie</w:t>
      </w:r>
      <w:r w:rsidR="00CC5102">
        <w:rPr>
          <w:u w:val="single"/>
        </w:rPr>
        <w:t xml:space="preserve"> nadania stopnia doktora habilitowanego </w:t>
      </w:r>
      <w:r w:rsidR="006F5481">
        <w:rPr>
          <w:u w:val="single"/>
        </w:rPr>
        <w:br/>
      </w:r>
      <w:r w:rsidR="0009188D" w:rsidRPr="00086470">
        <w:rPr>
          <w:u w:val="single"/>
        </w:rPr>
        <w:br/>
      </w:r>
    </w:p>
    <w:p w14:paraId="784919B0" w14:textId="77777777" w:rsidR="0009188D" w:rsidRPr="00086470" w:rsidRDefault="0009188D" w:rsidP="0009188D">
      <w:pPr>
        <w:rPr>
          <w:u w:val="single"/>
        </w:rPr>
      </w:pPr>
    </w:p>
    <w:p w14:paraId="5C11AD49" w14:textId="14A60FA0" w:rsidR="009C00A4" w:rsidRPr="00096267" w:rsidRDefault="00CC1937" w:rsidP="001F1713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>010 r. o instytutach badawczych w związku z</w:t>
      </w:r>
      <w:r w:rsidR="00160C2B">
        <w:t xml:space="preserve"> art. 178 ust. 1 pkt 2</w:t>
      </w:r>
      <w:r w:rsidR="00EA0721">
        <w:t>)</w:t>
      </w:r>
      <w:r w:rsidR="00160C2B">
        <w:t xml:space="preserve"> i</w:t>
      </w:r>
      <w:r>
        <w:t xml:space="preserve"> art. 221 ust.12 ustawy z dnia 20 lipca 2018 r. </w:t>
      </w:r>
      <w:r w:rsidR="00290EA0">
        <w:t>P</w:t>
      </w:r>
      <w:r w:rsidR="001D2976">
        <w:t>rawo o </w:t>
      </w:r>
      <w:r>
        <w:t>szkolnictwie wyższym i nauce</w:t>
      </w:r>
      <w:r w:rsidR="006F5481">
        <w:t xml:space="preserve"> oraz § 7</w:t>
      </w:r>
      <w:r w:rsidR="00160C2B">
        <w:t xml:space="preserve"> ust. 1</w:t>
      </w:r>
      <w:r w:rsidR="006F5481">
        <w:t xml:space="preserve"> </w:t>
      </w:r>
      <w:r w:rsidR="00AA4696">
        <w:t>„</w:t>
      </w:r>
      <w:r w:rsidR="003B6E7C">
        <w:t xml:space="preserve">Zasad i trybu postepowania w sprawie nadawania stopnia doktora habilitowanego </w:t>
      </w:r>
      <w:r w:rsidR="00AA4696">
        <w:t>w Narodowym</w:t>
      </w:r>
      <w:r w:rsidR="00AD698C" w:rsidRPr="00AD698C">
        <w:t xml:space="preserve"> Centrum Badań Jądrowych</w:t>
      </w:r>
      <w:r w:rsidR="00AA4696">
        <w:t xml:space="preserve">”, </w:t>
      </w:r>
      <w:r w:rsidRPr="00086470">
        <w:t>R</w:t>
      </w:r>
      <w:r w:rsidR="001D2976">
        <w:t>ada </w:t>
      </w:r>
      <w:r>
        <w:t xml:space="preserve">Naukowa </w:t>
      </w:r>
      <w:r w:rsidRPr="00096267">
        <w:t>na posiedzeniu</w:t>
      </w:r>
      <w:r>
        <w:t xml:space="preserve"> </w:t>
      </w:r>
      <w:r w:rsidRPr="003A5615">
        <w:t xml:space="preserve">w dniu </w:t>
      </w:r>
      <w:r w:rsidR="005C2A25">
        <w:t xml:space="preserve">22 grudnia </w:t>
      </w:r>
      <w:r>
        <w:t>2021</w:t>
      </w:r>
      <w:r w:rsidRPr="003A5615">
        <w:t xml:space="preserve"> r.</w:t>
      </w:r>
      <w:r>
        <w:t>,</w:t>
      </w:r>
      <w:r w:rsidR="00AA4696">
        <w:t xml:space="preserve"> nadaje </w:t>
      </w:r>
      <w:r w:rsidR="00AA4696" w:rsidRPr="00B05044">
        <w:rPr>
          <w:b/>
        </w:rPr>
        <w:t xml:space="preserve">dr </w:t>
      </w:r>
      <w:r w:rsidR="005C2A25">
        <w:rPr>
          <w:b/>
        </w:rPr>
        <w:t xml:space="preserve">Stefanos Papanikolaou </w:t>
      </w:r>
      <w:r w:rsidR="00AA4696">
        <w:t xml:space="preserve">stopień doktora habilitowanego w dziedzinie nauk ścisłych i przyrodniczych w dyscyplinie nauki fizyczne. </w:t>
      </w:r>
    </w:p>
    <w:p w14:paraId="6143C3A2" w14:textId="277DA409" w:rsidR="002B4DBD" w:rsidRPr="00086470" w:rsidRDefault="002B4DBD" w:rsidP="00F47F24">
      <w:bookmarkStart w:id="0" w:name="_GoBack"/>
      <w:bookmarkEnd w:id="0"/>
    </w:p>
    <w:p w14:paraId="7FB50C11" w14:textId="77777777" w:rsidR="002B4DBD" w:rsidRPr="00086470" w:rsidRDefault="002B4DBD" w:rsidP="002B4DBD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5F9CEFCB" w14:textId="77777777" w:rsidR="002B4DBD" w:rsidRPr="00086470" w:rsidRDefault="002B4DBD" w:rsidP="002B4DBD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22A83642" w14:textId="77777777" w:rsidR="002B4DBD" w:rsidRDefault="002B4DBD" w:rsidP="002B4DBD">
      <w:pPr>
        <w:rPr>
          <w:b/>
        </w:rPr>
      </w:pPr>
    </w:p>
    <w:p w14:paraId="79FA14AC" w14:textId="77777777" w:rsidR="00CC1937" w:rsidRPr="008F52FE" w:rsidRDefault="00CC1937" w:rsidP="00CC1937">
      <w:pPr>
        <w:ind w:firstLine="709"/>
        <w:jc w:val="both"/>
      </w:pPr>
    </w:p>
    <w:p w14:paraId="3EE8CAC2" w14:textId="09F7FAA8" w:rsidR="00B22372" w:rsidRDefault="00B22372" w:rsidP="00621214">
      <w:pPr>
        <w:rPr>
          <w:b/>
        </w:rPr>
      </w:pPr>
    </w:p>
    <w:p w14:paraId="0957AF5D" w14:textId="03EF3C56" w:rsidR="00CC1937" w:rsidRDefault="00CC1937" w:rsidP="00621214">
      <w:pPr>
        <w:rPr>
          <w:b/>
        </w:rPr>
      </w:pPr>
    </w:p>
    <w:p w14:paraId="0BEA4F8A" w14:textId="36FA1FA0" w:rsidR="00CC1937" w:rsidRDefault="00CC1937" w:rsidP="00621214">
      <w:pPr>
        <w:rPr>
          <w:b/>
        </w:rPr>
      </w:pPr>
    </w:p>
    <w:p w14:paraId="349C0355" w14:textId="6038B549" w:rsidR="00CC1937" w:rsidRDefault="00CC1937" w:rsidP="00621214">
      <w:pPr>
        <w:rPr>
          <w:b/>
        </w:rPr>
      </w:pPr>
    </w:p>
    <w:p w14:paraId="74A1B506" w14:textId="5077CC21" w:rsidR="00CC1937" w:rsidRDefault="00CC1937" w:rsidP="00621214">
      <w:pPr>
        <w:rPr>
          <w:b/>
        </w:rPr>
      </w:pPr>
    </w:p>
    <w:p w14:paraId="6B484644" w14:textId="273754E2" w:rsidR="00B05044" w:rsidRDefault="00B05044" w:rsidP="00B05044">
      <w:pPr>
        <w:rPr>
          <w:b/>
        </w:rPr>
      </w:pPr>
    </w:p>
    <w:sectPr w:rsidR="00B05044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EBCD" w14:textId="77777777" w:rsidR="003F0263" w:rsidRDefault="003F0263">
      <w:r>
        <w:separator/>
      </w:r>
    </w:p>
  </w:endnote>
  <w:endnote w:type="continuationSeparator" w:id="0">
    <w:p w14:paraId="41338B62" w14:textId="77777777" w:rsidR="003F0263" w:rsidRDefault="003F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3B6E7C" w:rsidRDefault="003B6E7C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3B6E7C" w:rsidRPr="00B13C72" w:rsidRDefault="003B6E7C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3B6E7C" w:rsidRDefault="003B6E7C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C78A" w14:textId="77777777" w:rsidR="003F0263" w:rsidRDefault="003F0263">
      <w:r>
        <w:separator/>
      </w:r>
    </w:p>
  </w:footnote>
  <w:footnote w:type="continuationSeparator" w:id="0">
    <w:p w14:paraId="435523B9" w14:textId="77777777" w:rsidR="003F0263" w:rsidRDefault="003F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3B6E7C" w:rsidRDefault="00F47F24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3B6E7C" w:rsidRPr="005260C2" w:rsidRDefault="003B6E7C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3B6E7C" w:rsidRDefault="003B6E7C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654545"/>
    <w:multiLevelType w:val="hybridMultilevel"/>
    <w:tmpl w:val="F650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12C8"/>
    <w:multiLevelType w:val="hybridMultilevel"/>
    <w:tmpl w:val="F650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4214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563D1"/>
    <w:rsid w:val="00160C2B"/>
    <w:rsid w:val="001611A2"/>
    <w:rsid w:val="00161EB1"/>
    <w:rsid w:val="00166DCA"/>
    <w:rsid w:val="00197C47"/>
    <w:rsid w:val="001A038C"/>
    <w:rsid w:val="001A27B0"/>
    <w:rsid w:val="001A533C"/>
    <w:rsid w:val="001A55E1"/>
    <w:rsid w:val="001B1204"/>
    <w:rsid w:val="001B7901"/>
    <w:rsid w:val="001C7BF3"/>
    <w:rsid w:val="001D1EEF"/>
    <w:rsid w:val="001D2976"/>
    <w:rsid w:val="001D5178"/>
    <w:rsid w:val="001D6167"/>
    <w:rsid w:val="001E3CFA"/>
    <w:rsid w:val="001E5C99"/>
    <w:rsid w:val="001E6C3B"/>
    <w:rsid w:val="001F1713"/>
    <w:rsid w:val="001F1DC6"/>
    <w:rsid w:val="001F27FF"/>
    <w:rsid w:val="001F2991"/>
    <w:rsid w:val="001F3306"/>
    <w:rsid w:val="001F5EA1"/>
    <w:rsid w:val="00200ADF"/>
    <w:rsid w:val="00204D1F"/>
    <w:rsid w:val="00206091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63E0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4DBD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6B41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48EE"/>
    <w:rsid w:val="003953B4"/>
    <w:rsid w:val="00397ECA"/>
    <w:rsid w:val="003A15CD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B6E7C"/>
    <w:rsid w:val="003C3B54"/>
    <w:rsid w:val="003C4184"/>
    <w:rsid w:val="003C51A2"/>
    <w:rsid w:val="003D0A3A"/>
    <w:rsid w:val="003D2868"/>
    <w:rsid w:val="003D62C1"/>
    <w:rsid w:val="003D6956"/>
    <w:rsid w:val="003E492B"/>
    <w:rsid w:val="003E7963"/>
    <w:rsid w:val="003E7F2E"/>
    <w:rsid w:val="003F0263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57E2"/>
    <w:rsid w:val="0045597E"/>
    <w:rsid w:val="00465A7F"/>
    <w:rsid w:val="004676EF"/>
    <w:rsid w:val="004711DC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4437"/>
    <w:rsid w:val="004D5F1B"/>
    <w:rsid w:val="004E0605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5489F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5BBC"/>
    <w:rsid w:val="005B7BE7"/>
    <w:rsid w:val="005C142E"/>
    <w:rsid w:val="005C14A2"/>
    <w:rsid w:val="005C16F8"/>
    <w:rsid w:val="005C2A25"/>
    <w:rsid w:val="005C52D9"/>
    <w:rsid w:val="005C64AA"/>
    <w:rsid w:val="005C7721"/>
    <w:rsid w:val="005D0C1B"/>
    <w:rsid w:val="005D1E8A"/>
    <w:rsid w:val="005D2D63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5481"/>
    <w:rsid w:val="006F615E"/>
    <w:rsid w:val="007002BC"/>
    <w:rsid w:val="0070413A"/>
    <w:rsid w:val="00706ECD"/>
    <w:rsid w:val="00707C02"/>
    <w:rsid w:val="00714BA4"/>
    <w:rsid w:val="0071542C"/>
    <w:rsid w:val="00720F63"/>
    <w:rsid w:val="00721BB4"/>
    <w:rsid w:val="007223B6"/>
    <w:rsid w:val="00725441"/>
    <w:rsid w:val="007267D2"/>
    <w:rsid w:val="007304F1"/>
    <w:rsid w:val="00732AA7"/>
    <w:rsid w:val="00733A3C"/>
    <w:rsid w:val="00735D69"/>
    <w:rsid w:val="00736D3C"/>
    <w:rsid w:val="00743269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62A"/>
    <w:rsid w:val="007B69BB"/>
    <w:rsid w:val="007C54D7"/>
    <w:rsid w:val="007D05E5"/>
    <w:rsid w:val="007D4021"/>
    <w:rsid w:val="007D6D14"/>
    <w:rsid w:val="007F36B4"/>
    <w:rsid w:val="007F4191"/>
    <w:rsid w:val="007F5285"/>
    <w:rsid w:val="007F5892"/>
    <w:rsid w:val="007F6EAB"/>
    <w:rsid w:val="00804BCD"/>
    <w:rsid w:val="008247EC"/>
    <w:rsid w:val="00825584"/>
    <w:rsid w:val="008308F3"/>
    <w:rsid w:val="00830E2E"/>
    <w:rsid w:val="0084137A"/>
    <w:rsid w:val="0084788D"/>
    <w:rsid w:val="00857BE1"/>
    <w:rsid w:val="0086410A"/>
    <w:rsid w:val="00867DF7"/>
    <w:rsid w:val="00870987"/>
    <w:rsid w:val="00871F72"/>
    <w:rsid w:val="008725E8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3F30"/>
    <w:rsid w:val="00976B27"/>
    <w:rsid w:val="009810B9"/>
    <w:rsid w:val="009827DC"/>
    <w:rsid w:val="0098568D"/>
    <w:rsid w:val="009A205D"/>
    <w:rsid w:val="009A6199"/>
    <w:rsid w:val="009B11EE"/>
    <w:rsid w:val="009B2A08"/>
    <w:rsid w:val="009B4D4B"/>
    <w:rsid w:val="009B71A1"/>
    <w:rsid w:val="009C00A4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E70C9"/>
    <w:rsid w:val="009F1774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407C6"/>
    <w:rsid w:val="00A45785"/>
    <w:rsid w:val="00A50681"/>
    <w:rsid w:val="00A5080C"/>
    <w:rsid w:val="00A52BF0"/>
    <w:rsid w:val="00A56922"/>
    <w:rsid w:val="00A65D60"/>
    <w:rsid w:val="00A673F8"/>
    <w:rsid w:val="00A73BAE"/>
    <w:rsid w:val="00A75172"/>
    <w:rsid w:val="00A75429"/>
    <w:rsid w:val="00A761F9"/>
    <w:rsid w:val="00A77A71"/>
    <w:rsid w:val="00A819C0"/>
    <w:rsid w:val="00A84097"/>
    <w:rsid w:val="00A90C75"/>
    <w:rsid w:val="00A96428"/>
    <w:rsid w:val="00AA00FC"/>
    <w:rsid w:val="00AA0485"/>
    <w:rsid w:val="00AA0953"/>
    <w:rsid w:val="00AA4696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D698C"/>
    <w:rsid w:val="00AE2FA5"/>
    <w:rsid w:val="00AE6288"/>
    <w:rsid w:val="00AE78CA"/>
    <w:rsid w:val="00AF05AD"/>
    <w:rsid w:val="00AF37C3"/>
    <w:rsid w:val="00AF44F7"/>
    <w:rsid w:val="00AF77C0"/>
    <w:rsid w:val="00B05044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A75"/>
    <w:rsid w:val="00B36C9C"/>
    <w:rsid w:val="00B51487"/>
    <w:rsid w:val="00B52D2D"/>
    <w:rsid w:val="00B61231"/>
    <w:rsid w:val="00B6241E"/>
    <w:rsid w:val="00B62723"/>
    <w:rsid w:val="00B62A48"/>
    <w:rsid w:val="00B63CA1"/>
    <w:rsid w:val="00B65D03"/>
    <w:rsid w:val="00B67EB1"/>
    <w:rsid w:val="00B71077"/>
    <w:rsid w:val="00B71C27"/>
    <w:rsid w:val="00B76840"/>
    <w:rsid w:val="00B768B7"/>
    <w:rsid w:val="00B82045"/>
    <w:rsid w:val="00B87037"/>
    <w:rsid w:val="00B92982"/>
    <w:rsid w:val="00B939D7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32C0"/>
    <w:rsid w:val="00C76553"/>
    <w:rsid w:val="00C773D2"/>
    <w:rsid w:val="00C8093A"/>
    <w:rsid w:val="00C80C64"/>
    <w:rsid w:val="00C82FB1"/>
    <w:rsid w:val="00C83B68"/>
    <w:rsid w:val="00C8456E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1937"/>
    <w:rsid w:val="00CC261B"/>
    <w:rsid w:val="00CC2978"/>
    <w:rsid w:val="00CC37A1"/>
    <w:rsid w:val="00CC5102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3CC5"/>
    <w:rsid w:val="00D043A7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2163"/>
    <w:rsid w:val="00D634E9"/>
    <w:rsid w:val="00D66C38"/>
    <w:rsid w:val="00D71F46"/>
    <w:rsid w:val="00D759C7"/>
    <w:rsid w:val="00D81BFB"/>
    <w:rsid w:val="00D8244D"/>
    <w:rsid w:val="00D825EA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602E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2696"/>
    <w:rsid w:val="00E139BA"/>
    <w:rsid w:val="00E15323"/>
    <w:rsid w:val="00E21921"/>
    <w:rsid w:val="00E2634D"/>
    <w:rsid w:val="00E33025"/>
    <w:rsid w:val="00E35E31"/>
    <w:rsid w:val="00E43A09"/>
    <w:rsid w:val="00E535DE"/>
    <w:rsid w:val="00E53D0E"/>
    <w:rsid w:val="00E54E97"/>
    <w:rsid w:val="00E70E75"/>
    <w:rsid w:val="00E72049"/>
    <w:rsid w:val="00E81289"/>
    <w:rsid w:val="00E85C5D"/>
    <w:rsid w:val="00E87947"/>
    <w:rsid w:val="00E91A89"/>
    <w:rsid w:val="00EA0721"/>
    <w:rsid w:val="00EA2494"/>
    <w:rsid w:val="00EB4EBB"/>
    <w:rsid w:val="00EB6537"/>
    <w:rsid w:val="00EC22E0"/>
    <w:rsid w:val="00EC62D4"/>
    <w:rsid w:val="00ED0914"/>
    <w:rsid w:val="00ED25CE"/>
    <w:rsid w:val="00ED37CB"/>
    <w:rsid w:val="00ED6BF1"/>
    <w:rsid w:val="00ED7435"/>
    <w:rsid w:val="00EE3589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0C90"/>
    <w:rsid w:val="00F226CD"/>
    <w:rsid w:val="00F26552"/>
    <w:rsid w:val="00F27602"/>
    <w:rsid w:val="00F36562"/>
    <w:rsid w:val="00F406FA"/>
    <w:rsid w:val="00F41245"/>
    <w:rsid w:val="00F418D7"/>
    <w:rsid w:val="00F47DC7"/>
    <w:rsid w:val="00F47F24"/>
    <w:rsid w:val="00F5558B"/>
    <w:rsid w:val="00F56CD9"/>
    <w:rsid w:val="00F57643"/>
    <w:rsid w:val="00F657E3"/>
    <w:rsid w:val="00F71146"/>
    <w:rsid w:val="00F74D71"/>
    <w:rsid w:val="00F8386E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2ACD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EB63-EB7E-4032-B056-1F322B8F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125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2021-07-01T06:01:00Z</cp:lastPrinted>
  <dcterms:created xsi:type="dcterms:W3CDTF">2022-01-13T12:54:00Z</dcterms:created>
  <dcterms:modified xsi:type="dcterms:W3CDTF">2022-01-13T12:54:00Z</dcterms:modified>
</cp:coreProperties>
</file>